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587B42" w14:paraId="604BBC90" w14:textId="77777777">
        <w:tc>
          <w:tcPr>
            <w:tcW w:w="10456" w:type="dxa"/>
          </w:tcPr>
          <w:p w14:paraId="430CD44B" w14:textId="77777777" w:rsidR="004F4F71" w:rsidRDefault="00FD6312" w:rsidP="004F4F71">
            <w:pPr>
              <w:snapToGrid w:val="0"/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FD6312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Liz Jeannet Acupunc</w:t>
            </w:r>
            <w:r w:rsidR="004F4F71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ture</w:t>
            </w:r>
          </w:p>
          <w:p w14:paraId="5E391085" w14:textId="77777777" w:rsidR="00587B42" w:rsidRPr="004F4F71" w:rsidRDefault="004F4F71" w:rsidP="00C47F5C">
            <w:pPr>
              <w:snapToGrid w:val="0"/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C47F5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White Crane Clinic NW1 8XE &amp; Olney Treatment Rooms MK46 4LA</w:t>
            </w:r>
            <w:r w:rsidR="00C47F5C" w:rsidRPr="00C47F5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 </w:t>
            </w:r>
            <w:r w:rsidRPr="00C47F5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 </w:t>
            </w:r>
            <w:hyperlink r:id="rId5" w:history="1">
              <w:r w:rsidRPr="00C47F5C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www.lizjeannet.com</w:t>
              </w:r>
            </w:hyperlink>
            <w:r w:rsidR="00C47F5C" w:rsidRPr="00C47F5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C47F5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hyperlink r:id="rId6" w:history="1">
              <w:r w:rsidR="00FC00CA" w:rsidRPr="00C47F5C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liz@lizjeannet.com</w:t>
              </w:r>
            </w:hyperlink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C47F5C">
              <w:rPr>
                <w:rFonts w:ascii="Century Gothic" w:hAnsi="Century Gothic"/>
                <w:b/>
                <w:sz w:val="20"/>
              </w:rPr>
              <w:t xml:space="preserve"> </w:t>
            </w:r>
            <w:r w:rsidR="00FD6312" w:rsidRPr="004F4F71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07764 604998</w:t>
            </w:r>
          </w:p>
          <w:p w14:paraId="4E3B9EE6" w14:textId="77777777" w:rsidR="00587B42" w:rsidRDefault="00134296">
            <w:pPr>
              <w:snapToGrid w:val="0"/>
              <w:spacing w:after="60"/>
              <w:ind w:right="1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Registration Form – Private &amp; Confidential</w:t>
            </w:r>
            <w:bookmarkStart w:id="0" w:name="_GoBack"/>
            <w:bookmarkEnd w:id="0"/>
          </w:p>
        </w:tc>
      </w:tr>
    </w:tbl>
    <w:p w14:paraId="548DC670" w14:textId="77777777" w:rsidR="00587B42" w:rsidRDefault="00587B42"/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  <w:gridCol w:w="1985"/>
        <w:gridCol w:w="3260"/>
        <w:gridCol w:w="50"/>
        <w:gridCol w:w="40"/>
      </w:tblGrid>
      <w:tr w:rsidR="00587B42" w14:paraId="26BF5691" w14:textId="77777777">
        <w:trPr>
          <w:trHeight w:val="320"/>
        </w:trPr>
        <w:tc>
          <w:tcPr>
            <w:tcW w:w="1054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14:paraId="5E02A6A1" w14:textId="77777777" w:rsidR="00587B42" w:rsidRDefault="00134296">
            <w:pPr>
              <w:snapToGrid w:val="0"/>
              <w:spacing w:after="60"/>
              <w:ind w:right="140"/>
              <w:jc w:val="lef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Patient Details</w:t>
            </w:r>
          </w:p>
        </w:tc>
      </w:tr>
      <w:tr w:rsidR="00587B42" w14:paraId="084ACBC5" w14:textId="77777777">
        <w:trPr>
          <w:trHeight w:val="32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</w:tcBorders>
          </w:tcPr>
          <w:p w14:paraId="1568B79E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Name</w:t>
            </w:r>
          </w:p>
        </w:tc>
        <w:tc>
          <w:tcPr>
            <w:tcW w:w="5335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D58F20D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GP’s Name</w:t>
            </w:r>
          </w:p>
        </w:tc>
      </w:tr>
      <w:tr w:rsidR="00587B42" w14:paraId="18DCC994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3877FF89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Address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6E9302BC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GP’s Address</w:t>
            </w:r>
          </w:p>
        </w:tc>
      </w:tr>
      <w:tr w:rsidR="00587B42" w14:paraId="574737B9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692E002A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24C93D73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084A1209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623190F7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22934EFD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49497777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1CA299BF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Postcode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24F0E9E3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GP’s Phone No</w:t>
            </w:r>
          </w:p>
        </w:tc>
      </w:tr>
      <w:tr w:rsidR="00587B42" w14:paraId="0B623C17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2278ED72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Home Phone No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1439E065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If we need to contact your doctor do you prefer this to be </w:t>
            </w:r>
          </w:p>
        </w:tc>
      </w:tr>
      <w:tr w:rsidR="00587B42" w14:paraId="7767A275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52A7F713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Work Phone No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10BE8100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your GP or specialist – give details if not as above</w:t>
            </w:r>
          </w:p>
        </w:tc>
      </w:tr>
      <w:tr w:rsidR="00587B42" w14:paraId="78314E63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5DD04AF4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Mobile Phone No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1AD85493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326DF7D7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169914A4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09B9A7FB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6F06338F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3FC9BAAA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 of birth: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390AD124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5AB4A3DF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5BF4DADA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Occupation: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5B7CB83B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Are you receiving any other therapies – give details</w:t>
            </w:r>
          </w:p>
        </w:tc>
      </w:tr>
      <w:tr w:rsidR="00587B42" w14:paraId="2677D1F4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14:paraId="5EFF8630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How did you hear about us?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14:paraId="0BCBDA06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7E21C6E9" w14:textId="77777777">
        <w:trPr>
          <w:trHeight w:val="320"/>
        </w:trPr>
        <w:tc>
          <w:tcPr>
            <w:tcW w:w="5210" w:type="dxa"/>
            <w:tcBorders>
              <w:left w:val="single" w:sz="8" w:space="0" w:color="000000"/>
              <w:bottom w:val="single" w:sz="8" w:space="0" w:color="000000"/>
            </w:tcBorders>
          </w:tcPr>
          <w:p w14:paraId="5DBE32D7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3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B13A98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450AC17D" w14:textId="77777777">
        <w:trPr>
          <w:gridAfter w:val="1"/>
          <w:wAfter w:w="40" w:type="dxa"/>
          <w:trHeight w:val="320"/>
        </w:trPr>
        <w:tc>
          <w:tcPr>
            <w:tcW w:w="5210" w:type="dxa"/>
          </w:tcPr>
          <w:p w14:paraId="70D8D5D9" w14:textId="77777777" w:rsidR="00587B42" w:rsidRDefault="00587B42">
            <w:pPr>
              <w:snapToGrid w:val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245" w:type="dxa"/>
            <w:gridSpan w:val="2"/>
          </w:tcPr>
          <w:p w14:paraId="4990D3C0" w14:textId="77777777" w:rsidR="00587B42" w:rsidRDefault="00587B42">
            <w:pPr>
              <w:snapToGrid w:val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14:paraId="54185892" w14:textId="77777777" w:rsidR="00587B42" w:rsidRDefault="00587B42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87B42" w14:paraId="4BCCC537" w14:textId="77777777">
        <w:trPr>
          <w:trHeight w:val="320"/>
        </w:trPr>
        <w:tc>
          <w:tcPr>
            <w:tcW w:w="10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8ADBA31" w14:textId="77777777" w:rsidR="00587B42" w:rsidRDefault="00134296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Reason for your visit</w:t>
            </w:r>
          </w:p>
        </w:tc>
      </w:tr>
      <w:tr w:rsidR="00587B42" w14:paraId="16E8AE57" w14:textId="77777777">
        <w:trPr>
          <w:trHeight w:val="280"/>
        </w:trPr>
        <w:tc>
          <w:tcPr>
            <w:tcW w:w="7195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09B6998A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1. Presenting Condition</w:t>
            </w:r>
          </w:p>
          <w:p w14:paraId="3D2CEC58" w14:textId="77777777" w:rsidR="00587B42" w:rsidRDefault="00587B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3C20F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Duration</w:t>
            </w:r>
          </w:p>
        </w:tc>
      </w:tr>
      <w:tr w:rsidR="00587B42" w14:paraId="3E8CC810" w14:textId="77777777">
        <w:trPr>
          <w:trHeight w:val="280"/>
        </w:trPr>
        <w:tc>
          <w:tcPr>
            <w:tcW w:w="7195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777500DD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2. Presenting Condition</w:t>
            </w:r>
          </w:p>
          <w:p w14:paraId="5EAF2681" w14:textId="77777777" w:rsidR="00587B42" w:rsidRDefault="00587B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650566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Duration</w:t>
            </w:r>
          </w:p>
        </w:tc>
      </w:tr>
      <w:tr w:rsidR="00587B42" w14:paraId="5DEBD3E0" w14:textId="77777777">
        <w:trPr>
          <w:trHeight w:val="280"/>
        </w:trPr>
        <w:tc>
          <w:tcPr>
            <w:tcW w:w="7195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9E3D585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 Presenting Condition</w:t>
            </w:r>
          </w:p>
          <w:p w14:paraId="74833105" w14:textId="77777777" w:rsidR="00587B42" w:rsidRDefault="00587B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FC879F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Duration</w:t>
            </w:r>
          </w:p>
        </w:tc>
      </w:tr>
    </w:tbl>
    <w:p w14:paraId="3B2C0E8B" w14:textId="77777777" w:rsidR="00587B42" w:rsidRDefault="00587B42">
      <w:pPr>
        <w:spacing w:before="120"/>
      </w:pPr>
    </w:p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9696"/>
      </w:tblGrid>
      <w:tr w:rsidR="00587B42" w14:paraId="6370306A" w14:textId="77777777">
        <w:trPr>
          <w:trHeight w:val="280"/>
        </w:trPr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14:paraId="2436BFFE" w14:textId="77777777" w:rsidR="00587B42" w:rsidRDefault="00134296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Medical History</w:t>
            </w:r>
          </w:p>
        </w:tc>
      </w:tr>
      <w:tr w:rsidR="00587B42" w14:paraId="7F586781" w14:textId="77777777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</w:tcBorders>
          </w:tcPr>
          <w:p w14:paraId="61FE34BD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</w:t>
            </w:r>
          </w:p>
        </w:tc>
        <w:tc>
          <w:tcPr>
            <w:tcW w:w="969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03A1584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(please include illness/surgery/accidents/hospital admissions/seizures/fainting/bleeding disorders)</w:t>
            </w:r>
          </w:p>
        </w:tc>
      </w:tr>
      <w:tr w:rsidR="00587B42" w14:paraId="16C0EEC2" w14:textId="77777777">
        <w:trPr>
          <w:trHeight w:val="280"/>
        </w:trPr>
        <w:tc>
          <w:tcPr>
            <w:tcW w:w="816" w:type="dxa"/>
            <w:tcBorders>
              <w:left w:val="single" w:sz="8" w:space="0" w:color="000000"/>
            </w:tcBorders>
          </w:tcPr>
          <w:p w14:paraId="7D87B81F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8" w:space="0" w:color="000000"/>
            </w:tcBorders>
          </w:tcPr>
          <w:p w14:paraId="5AAF6BA1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3138B43C" w14:textId="77777777">
        <w:trPr>
          <w:trHeight w:val="280"/>
        </w:trPr>
        <w:tc>
          <w:tcPr>
            <w:tcW w:w="816" w:type="dxa"/>
            <w:tcBorders>
              <w:left w:val="single" w:sz="8" w:space="0" w:color="000000"/>
            </w:tcBorders>
          </w:tcPr>
          <w:p w14:paraId="02945834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8" w:space="0" w:color="000000"/>
            </w:tcBorders>
          </w:tcPr>
          <w:p w14:paraId="1008808F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2D802A0F" w14:textId="77777777">
        <w:trPr>
          <w:trHeight w:val="280"/>
        </w:trPr>
        <w:tc>
          <w:tcPr>
            <w:tcW w:w="816" w:type="dxa"/>
            <w:tcBorders>
              <w:left w:val="single" w:sz="8" w:space="0" w:color="000000"/>
            </w:tcBorders>
          </w:tcPr>
          <w:p w14:paraId="67673ACF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8" w:space="0" w:color="000000"/>
            </w:tcBorders>
          </w:tcPr>
          <w:p w14:paraId="7E480F4E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3ABD2B8" w14:textId="77777777">
        <w:trPr>
          <w:trHeight w:val="280"/>
        </w:trPr>
        <w:tc>
          <w:tcPr>
            <w:tcW w:w="816" w:type="dxa"/>
            <w:tcBorders>
              <w:left w:val="single" w:sz="8" w:space="0" w:color="000000"/>
            </w:tcBorders>
          </w:tcPr>
          <w:p w14:paraId="28DA4BB4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8" w:space="0" w:color="000000"/>
            </w:tcBorders>
          </w:tcPr>
          <w:p w14:paraId="59971274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0DC273FA" w14:textId="77777777">
        <w:trPr>
          <w:trHeight w:val="280"/>
        </w:trPr>
        <w:tc>
          <w:tcPr>
            <w:tcW w:w="816" w:type="dxa"/>
            <w:tcBorders>
              <w:left w:val="single" w:sz="8" w:space="0" w:color="000000"/>
              <w:bottom w:val="single" w:sz="4" w:space="0" w:color="000000"/>
            </w:tcBorders>
          </w:tcPr>
          <w:p w14:paraId="41BFA9DF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E49F5C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7E7F27E" w14:textId="77777777" w:rsidR="00587B42" w:rsidRDefault="00587B42">
      <w:pPr>
        <w:spacing w:before="120"/>
        <w:jc w:val="center"/>
      </w:pPr>
    </w:p>
    <w:tbl>
      <w:tblPr>
        <w:tblW w:w="0" w:type="auto"/>
        <w:tblInd w:w="-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12"/>
        <w:gridCol w:w="4001"/>
      </w:tblGrid>
      <w:tr w:rsidR="00587B42" w14:paraId="2030BBF3" w14:textId="77777777">
        <w:trPr>
          <w:trHeight w:val="280"/>
        </w:trPr>
        <w:tc>
          <w:tcPr>
            <w:tcW w:w="10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84EC037" w14:textId="77777777" w:rsidR="00587B42" w:rsidRDefault="00134296">
            <w:pPr>
              <w:pStyle w:val="Heading1"/>
              <w:snapToGrid w:val="0"/>
              <w:spacing w:before="0"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Investigations in last 3 years</w:t>
            </w:r>
          </w:p>
        </w:tc>
      </w:tr>
      <w:tr w:rsidR="00587B42" w14:paraId="0EEEF747" w14:textId="77777777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08A71513" w14:textId="77777777" w:rsidR="00587B42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Blood tests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CE02B6F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When and why did you last see your doctor</w:t>
            </w:r>
          </w:p>
        </w:tc>
      </w:tr>
      <w:tr w:rsidR="00587B42" w14:paraId="1DE5824D" w14:textId="77777777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009109E2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X-rays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734C139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8528EA3" w14:textId="77777777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08C473B5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Ultrasound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3978EEA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706E5709" w14:textId="77777777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3236BEC9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MRI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941E801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EE89687" w14:textId="77777777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540DEB08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Other – give details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4FE6800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355A0E2F" w14:textId="77777777">
        <w:tc>
          <w:tcPr>
            <w:tcW w:w="6512" w:type="dxa"/>
            <w:tcBorders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BE37A4E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0D7E431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ADEE781" w14:textId="77777777" w:rsidR="00587B42" w:rsidRDefault="00587B42">
      <w:pPr>
        <w:spacing w:before="120"/>
      </w:pPr>
    </w:p>
    <w:tbl>
      <w:tblPr>
        <w:tblW w:w="0" w:type="auto"/>
        <w:tblInd w:w="-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3"/>
        <w:gridCol w:w="8820"/>
      </w:tblGrid>
      <w:tr w:rsidR="00587B42" w14:paraId="037F2EEC" w14:textId="77777777">
        <w:trPr>
          <w:trHeight w:val="280"/>
        </w:trPr>
        <w:tc>
          <w:tcPr>
            <w:tcW w:w="10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464362D" w14:textId="77777777" w:rsidR="00587B42" w:rsidRDefault="00134296">
            <w:pPr>
              <w:pStyle w:val="Heading1"/>
              <w:snapToGrid w:val="0"/>
              <w:spacing w:before="0"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Family health history</w:t>
            </w:r>
          </w:p>
        </w:tc>
      </w:tr>
      <w:tr w:rsidR="00587B42" w14:paraId="73A466DE" w14:textId="77777777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4137CDA7" w14:textId="77777777" w:rsidR="00587B42" w:rsidRDefault="00587B42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4D9692C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Illness and age of onset</w:t>
            </w:r>
          </w:p>
        </w:tc>
      </w:tr>
      <w:tr w:rsidR="00587B42" w14:paraId="235F43B2" w14:textId="77777777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050B4119" w14:textId="77777777" w:rsidR="00587B42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Mother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BCD05AB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0A717EBD" w14:textId="77777777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18B4BD96" w14:textId="77777777" w:rsidR="00587B42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Mother’s parents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8D9E6A0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63FA6B49" w14:textId="77777777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3F17E0BE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Father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215A8D3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28F184AE" w14:textId="77777777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18F2B80C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Father’s parents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28B66BF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13588D8" w14:textId="77777777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547BD223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Siblings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D397B22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2A1BDAE2" w14:textId="77777777">
        <w:trPr>
          <w:cantSplit/>
        </w:trPr>
        <w:tc>
          <w:tcPr>
            <w:tcW w:w="1051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DCF7081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Are there any disease traits (e.g. arthritis, cancer, heart disease, epilepsy, diabetes) in your family?  </w:t>
            </w:r>
          </w:p>
        </w:tc>
      </w:tr>
      <w:tr w:rsidR="00587B42" w14:paraId="2D6633C8" w14:textId="77777777">
        <w:trPr>
          <w:cantSplit/>
        </w:trPr>
        <w:tc>
          <w:tcPr>
            <w:tcW w:w="1051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9A8D7A9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4DD3AC6" w14:textId="77777777" w:rsidR="00587B42" w:rsidRDefault="00587B42">
      <w:pPr>
        <w:pStyle w:val="BodyText"/>
      </w:pPr>
    </w:p>
    <w:tbl>
      <w:tblPr>
        <w:tblW w:w="0" w:type="auto"/>
        <w:tblInd w:w="-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  <w:gridCol w:w="5303"/>
      </w:tblGrid>
      <w:tr w:rsidR="00587B42" w14:paraId="76ADFD6A" w14:textId="77777777">
        <w:trPr>
          <w:trHeight w:val="280"/>
        </w:trPr>
        <w:tc>
          <w:tcPr>
            <w:tcW w:w="10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624A3D4" w14:textId="77777777" w:rsidR="00587B42" w:rsidRDefault="00134296">
            <w:pPr>
              <w:pStyle w:val="Heading1"/>
              <w:snapToGrid w:val="0"/>
              <w:spacing w:before="0"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General</w:t>
            </w:r>
          </w:p>
        </w:tc>
      </w:tr>
      <w:tr w:rsidR="00587B42" w14:paraId="39D535B3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0BDFC006" w14:textId="77777777" w:rsidR="00587B42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Weight 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1D66B0A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Alcohol</w:t>
            </w:r>
          </w:p>
        </w:tc>
      </w:tr>
      <w:tr w:rsidR="00587B42" w14:paraId="49294676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4379F06A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Height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808EAED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Tobacco</w:t>
            </w:r>
          </w:p>
        </w:tc>
      </w:tr>
      <w:tr w:rsidR="00587B42" w14:paraId="0865165A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4F80F7D4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Allergies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1B06D7D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Recreational drugs</w:t>
            </w:r>
          </w:p>
        </w:tc>
      </w:tr>
      <w:tr w:rsidR="00587B42" w14:paraId="0EF1322C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2917282E" w14:textId="77777777" w:rsidR="00587B42" w:rsidRDefault="00134296">
            <w:pPr>
              <w:snapToGrid w:val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For women, date of last menstrual period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86D2A00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 you have a pacemaker or other electrical implant</w:t>
            </w:r>
          </w:p>
        </w:tc>
      </w:tr>
      <w:tr w:rsidR="00587B42" w14:paraId="49F3851D" w14:textId="77777777">
        <w:tc>
          <w:tcPr>
            <w:tcW w:w="5210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14:paraId="561E7250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91446F8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E468E64" w14:textId="77777777" w:rsidR="00587B42" w:rsidRDefault="00587B42">
      <w:pPr>
        <w:spacing w:before="120"/>
      </w:pPr>
    </w:p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4"/>
        <w:gridCol w:w="5334"/>
      </w:tblGrid>
      <w:tr w:rsidR="00587B42" w14:paraId="613E612D" w14:textId="77777777">
        <w:trPr>
          <w:trHeight w:val="216"/>
        </w:trPr>
        <w:tc>
          <w:tcPr>
            <w:tcW w:w="10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3D1588A" w14:textId="77777777" w:rsidR="00587B42" w:rsidRDefault="00134296">
            <w:pPr>
              <w:pStyle w:val="Heading1"/>
              <w:snapToGrid w:val="0"/>
              <w:spacing w:before="0" w:after="0"/>
              <w:rPr>
                <w:rFonts w:ascii="Century Gothic" w:hAnsi="Century Gothic"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>Pain and Symptom Map</w:t>
            </w:r>
          </w:p>
        </w:tc>
      </w:tr>
      <w:tr w:rsidR="00587B42" w14:paraId="083DCCDE" w14:textId="77777777">
        <w:trPr>
          <w:trHeight w:val="216"/>
        </w:trPr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</w:tcPr>
          <w:p w14:paraId="3122DA48" w14:textId="77777777" w:rsidR="00587B42" w:rsidRDefault="00587B42">
            <w:pPr>
              <w:snapToGrid w:val="0"/>
              <w:rPr>
                <w:rFonts w:ascii="Century Gothic" w:hAnsi="Century Gothic"/>
                <w:sz w:val="20"/>
                <w:szCs w:val="28"/>
              </w:rPr>
            </w:pPr>
          </w:p>
          <w:p w14:paraId="211CDB51" w14:textId="403AEC61" w:rsidR="00587B42" w:rsidRDefault="00C47F5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inline distT="0" distB="0" distL="0" distR="0" wp14:anchorId="0EC88258" wp14:editId="3D27F04F">
                  <wp:extent cx="1371600" cy="2505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inline distT="0" distB="0" distL="0" distR="0" wp14:anchorId="3D3D23D1" wp14:editId="5CE86CE2">
                  <wp:extent cx="1419225" cy="2505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68020" w14:textId="77777777" w:rsidR="00587B42" w:rsidRDefault="00587B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334" w:type="dxa"/>
            <w:tcBorders>
              <w:bottom w:val="single" w:sz="8" w:space="0" w:color="000000"/>
              <w:right w:val="single" w:sz="8" w:space="0" w:color="000000"/>
            </w:tcBorders>
          </w:tcPr>
          <w:p w14:paraId="593E3353" w14:textId="77777777" w:rsidR="00587B42" w:rsidRDefault="00587B42">
            <w:pPr>
              <w:snapToGrid w:val="0"/>
              <w:rPr>
                <w:rFonts w:ascii="Century Gothic" w:hAnsi="Century Gothic"/>
                <w:sz w:val="20"/>
              </w:rPr>
            </w:pPr>
          </w:p>
          <w:p w14:paraId="4243DFFA" w14:textId="77777777" w:rsidR="00587B42" w:rsidRDefault="00587B42">
            <w:pPr>
              <w:rPr>
                <w:rFonts w:ascii="Century Gothic" w:hAnsi="Century Gothic"/>
                <w:sz w:val="20"/>
              </w:rPr>
            </w:pPr>
          </w:p>
          <w:p w14:paraId="40F45815" w14:textId="77777777" w:rsidR="00587B42" w:rsidRDefault="0013429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Please mark areas of </w:t>
            </w:r>
          </w:p>
          <w:p w14:paraId="78E3E46F" w14:textId="77777777" w:rsidR="00587B42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Pain                                       </w:t>
            </w:r>
          </w:p>
          <w:p w14:paraId="59BF691D" w14:textId="77777777" w:rsidR="00587B42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Numbness</w:t>
            </w:r>
          </w:p>
          <w:p w14:paraId="1F3061DE" w14:textId="77777777" w:rsidR="00587B42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Tingling</w:t>
            </w:r>
          </w:p>
          <w:p w14:paraId="1E273D72" w14:textId="77777777" w:rsidR="00587B42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Pins and needles</w:t>
            </w:r>
          </w:p>
          <w:p w14:paraId="626CEFF1" w14:textId="77777777" w:rsidR="00587B42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 symptoms – give details</w:t>
            </w:r>
          </w:p>
        </w:tc>
      </w:tr>
    </w:tbl>
    <w:p w14:paraId="45E90BBB" w14:textId="77777777" w:rsidR="00587B42" w:rsidRDefault="00587B42">
      <w:pPr>
        <w:spacing w:before="120"/>
      </w:pPr>
    </w:p>
    <w:tbl>
      <w:tblPr>
        <w:tblW w:w="0" w:type="auto"/>
        <w:tblInd w:w="-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  <w:gridCol w:w="5303"/>
      </w:tblGrid>
      <w:tr w:rsidR="00587B42" w14:paraId="32C2A63F" w14:textId="77777777">
        <w:trPr>
          <w:trHeight w:val="280"/>
        </w:trPr>
        <w:tc>
          <w:tcPr>
            <w:tcW w:w="10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873EFC9" w14:textId="77777777" w:rsidR="00587B42" w:rsidRDefault="00134296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Symptom checklist – please tick if you’ve had in last 3 months</w:t>
            </w:r>
          </w:p>
        </w:tc>
      </w:tr>
      <w:tr w:rsidR="00587B42" w14:paraId="61EDD12E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70708983" w14:textId="77777777" w:rsidR="00587B42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Pain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58637F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Headaches</w:t>
            </w:r>
          </w:p>
        </w:tc>
      </w:tr>
      <w:tr w:rsidR="00587B42" w14:paraId="48633378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7B7ECDF0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Fatigue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AAF7689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Shortness of breath</w:t>
            </w:r>
          </w:p>
        </w:tc>
      </w:tr>
      <w:tr w:rsidR="00587B42" w14:paraId="711898CC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20BA6A4C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Weight loss/gain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A8CA813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Palpitations</w:t>
            </w:r>
          </w:p>
        </w:tc>
      </w:tr>
      <w:tr w:rsidR="00587B42" w14:paraId="5A204554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57AAB747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Anxiety/depression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B4611A8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Cough</w:t>
            </w:r>
          </w:p>
        </w:tc>
      </w:tr>
      <w:tr w:rsidR="00587B42" w14:paraId="76967632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2310858D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Sleep difficulties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BE04A7D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Digestive problems</w:t>
            </w:r>
          </w:p>
        </w:tc>
      </w:tr>
      <w:tr w:rsidR="00587B42" w14:paraId="4FDB2D03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054165BC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Fevers/night sweats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8E8A3A8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Nausea or vomiting</w:t>
            </w:r>
          </w:p>
        </w:tc>
      </w:tr>
      <w:tr w:rsidR="00587B42" w14:paraId="3A862B55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265AA2C9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Swollen glands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E23B290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Diarrhoea or constipation</w:t>
            </w:r>
          </w:p>
        </w:tc>
      </w:tr>
      <w:tr w:rsidR="00587B42" w14:paraId="3465CA29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483940CF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Visual problems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7781260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Urinary tract symptoms</w:t>
            </w:r>
          </w:p>
        </w:tc>
      </w:tr>
      <w:tr w:rsidR="00587B42" w14:paraId="53F47E80" w14:textId="77777777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14:paraId="40096634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Hearing difficulties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3A2B487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Skin rashes</w:t>
            </w:r>
          </w:p>
        </w:tc>
      </w:tr>
      <w:tr w:rsidR="00587B42" w14:paraId="2A05A739" w14:textId="77777777">
        <w:tc>
          <w:tcPr>
            <w:tcW w:w="5210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14:paraId="65A5DE12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Bleeding gums, Mouth ulcers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745561F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Lumps or unexplained bleeding</w:t>
            </w:r>
          </w:p>
        </w:tc>
      </w:tr>
    </w:tbl>
    <w:p w14:paraId="35ED05E2" w14:textId="77777777" w:rsidR="00587B42" w:rsidRDefault="00587B42">
      <w:pPr>
        <w:spacing w:before="120"/>
      </w:pPr>
    </w:p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1"/>
        <w:gridCol w:w="5301"/>
      </w:tblGrid>
      <w:tr w:rsidR="00587B42" w14:paraId="7568C1E6" w14:textId="77777777">
        <w:trPr>
          <w:trHeight w:val="280"/>
        </w:trPr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14:paraId="61077036" w14:textId="77777777" w:rsidR="00587B42" w:rsidRDefault="00134296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Medication</w:t>
            </w:r>
            <w:r>
              <w:rPr>
                <w:rFonts w:ascii="Century Gothic" w:hAnsi="Century Gothic"/>
                <w:b/>
                <w:sz w:val="20"/>
                <w:szCs w:val="28"/>
              </w:rPr>
              <w:t xml:space="preserve"> -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please give name and dosage</w:t>
            </w:r>
          </w:p>
        </w:tc>
      </w:tr>
      <w:tr w:rsidR="00587B42" w14:paraId="02E1528F" w14:textId="77777777">
        <w:trPr>
          <w:trHeight w:val="2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</w:tcBorders>
          </w:tcPr>
          <w:p w14:paraId="4EE37F2D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Prescription medication 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892CD79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Over-the-counter medication &amp; supplements</w:t>
            </w:r>
          </w:p>
        </w:tc>
      </w:tr>
      <w:tr w:rsidR="00587B42" w14:paraId="78BCCDEC" w14:textId="77777777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14:paraId="1928E2E3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14:paraId="5094D504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D3537C7" w14:textId="77777777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14:paraId="7E34BDE8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14:paraId="48667221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DC10E04" w14:textId="77777777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14:paraId="1DA99454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14:paraId="0DAC157D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29010DF7" w14:textId="77777777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14:paraId="12436C5F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14:paraId="3FA145D7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07E418E" w14:textId="77777777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14:paraId="288193CD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14:paraId="0E0FD580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7A5BE6A1" w14:textId="77777777">
        <w:trPr>
          <w:trHeight w:val="280"/>
        </w:trPr>
        <w:tc>
          <w:tcPr>
            <w:tcW w:w="5211" w:type="dxa"/>
            <w:tcBorders>
              <w:left w:val="single" w:sz="8" w:space="0" w:color="000000"/>
              <w:bottom w:val="single" w:sz="4" w:space="0" w:color="000000"/>
            </w:tcBorders>
          </w:tcPr>
          <w:p w14:paraId="56A5A4F3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B5D93E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2AB96CA" w14:textId="77777777" w:rsidR="00587B42" w:rsidRDefault="00587B42">
      <w:pPr>
        <w:spacing w:before="120"/>
        <w:jc w:val="center"/>
      </w:pPr>
    </w:p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00"/>
      </w:tblGrid>
      <w:tr w:rsidR="00587B42" w14:paraId="3FEA6FBA" w14:textId="77777777">
        <w:trPr>
          <w:trHeight w:val="2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BC49739" w14:textId="77777777" w:rsidR="00587B42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What is your priority in terms of treatment today?</w:t>
            </w:r>
          </w:p>
        </w:tc>
      </w:tr>
      <w:tr w:rsidR="00587B42" w14:paraId="1600853D" w14:textId="77777777">
        <w:trPr>
          <w:trHeight w:val="280"/>
        </w:trPr>
        <w:tc>
          <w:tcPr>
            <w:tcW w:w="10500" w:type="dxa"/>
            <w:tcBorders>
              <w:left w:val="single" w:sz="8" w:space="0" w:color="000000"/>
              <w:right w:val="single" w:sz="4" w:space="0" w:color="000000"/>
            </w:tcBorders>
          </w:tcPr>
          <w:p w14:paraId="1FCCFC87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23916AB" w14:textId="77777777">
        <w:trPr>
          <w:trHeight w:val="280"/>
        </w:trPr>
        <w:tc>
          <w:tcPr>
            <w:tcW w:w="10500" w:type="dxa"/>
            <w:tcBorders>
              <w:left w:val="single" w:sz="8" w:space="0" w:color="000000"/>
              <w:right w:val="single" w:sz="4" w:space="0" w:color="000000"/>
            </w:tcBorders>
          </w:tcPr>
          <w:p w14:paraId="2D041F7F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06FC260D" w14:textId="77777777">
        <w:trPr>
          <w:trHeight w:val="280"/>
        </w:trPr>
        <w:tc>
          <w:tcPr>
            <w:tcW w:w="10500" w:type="dxa"/>
            <w:tcBorders>
              <w:left w:val="single" w:sz="8" w:space="0" w:color="000000"/>
              <w:right w:val="single" w:sz="4" w:space="0" w:color="000000"/>
            </w:tcBorders>
          </w:tcPr>
          <w:p w14:paraId="33275532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191B6553" w14:textId="77777777">
        <w:trPr>
          <w:trHeight w:val="280"/>
        </w:trPr>
        <w:tc>
          <w:tcPr>
            <w:tcW w:w="10500" w:type="dxa"/>
            <w:tcBorders>
              <w:left w:val="single" w:sz="8" w:space="0" w:color="000000"/>
              <w:right w:val="single" w:sz="4" w:space="0" w:color="000000"/>
            </w:tcBorders>
          </w:tcPr>
          <w:p w14:paraId="124C6DC2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87B42" w14:paraId="7AD96728" w14:textId="77777777">
        <w:trPr>
          <w:trHeight w:val="280"/>
        </w:trPr>
        <w:tc>
          <w:tcPr>
            <w:tcW w:w="105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0ADD52" w14:textId="77777777" w:rsidR="00587B42" w:rsidRDefault="00587B42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157579B" w14:textId="77777777" w:rsidR="00B34DE9" w:rsidRDefault="00B34DE9">
      <w:pPr>
        <w:spacing w:before="120"/>
      </w:pPr>
    </w:p>
    <w:sectPr w:rsidR="00B34DE9">
      <w:footnotePr>
        <w:pos w:val="beneathText"/>
      </w:footnotePr>
      <w:pgSz w:w="11905" w:h="16837"/>
      <w:pgMar w:top="567" w:right="851" w:bottom="567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999999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71"/>
    <w:rsid w:val="00134296"/>
    <w:rsid w:val="004F4F71"/>
    <w:rsid w:val="00587B42"/>
    <w:rsid w:val="00961E41"/>
    <w:rsid w:val="00B34DE9"/>
    <w:rsid w:val="00C47F5C"/>
    <w:rsid w:val="00FC00CA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B25E"/>
  <w15:docId w15:val="{C92D31CB-FB4D-40CD-A6A7-B7ED362F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999999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Verdana" w:hAnsi="Verdana" w:cs="Tahoma"/>
    </w:rPr>
  </w:style>
  <w:style w:type="paragraph" w:styleId="Caption">
    <w:name w:val="caption"/>
    <w:basedOn w:val="Normal"/>
    <w:next w:val="Normal"/>
    <w:qFormat/>
    <w:rPr>
      <w:rFonts w:ascii="Century Gothic" w:hAnsi="Century Gothic"/>
      <w:b/>
      <w:sz w:val="32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styleId="Hyperlink">
    <w:name w:val="Hyperlink"/>
    <w:uiPriority w:val="99"/>
    <w:unhideWhenUsed/>
    <w:rsid w:val="00FD6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@lizjeannet.com" TargetMode="External"/><Relationship Id="rId5" Type="http://schemas.openxmlformats.org/officeDocument/2006/relationships/hyperlink" Target="http://www.lizjeann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Downloads\registration+form+LizJeannetAcupunctur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registration+form+LizJeannetAcupuncture (2)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Form</vt:lpstr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Form</dc:title>
  <dc:creator>Liz Jeannet</dc:creator>
  <cp:lastModifiedBy>Liz Jeannet</cp:lastModifiedBy>
  <cp:revision>2</cp:revision>
  <cp:lastPrinted>2016-08-03T17:26:00Z</cp:lastPrinted>
  <dcterms:created xsi:type="dcterms:W3CDTF">2016-08-03T17:38:00Z</dcterms:created>
  <dcterms:modified xsi:type="dcterms:W3CDTF">2016-08-03T17:38:00Z</dcterms:modified>
</cp:coreProperties>
</file>